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72" w:type="dxa"/>
        <w:tblBorders>
          <w:top w:val="single" w:sz="24" w:space="0" w:color="auto"/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870"/>
      </w:tblGrid>
      <w:tr w:rsidR="00B517CC" w14:paraId="42523E05" w14:textId="77777777" w:rsidTr="008D13A0">
        <w:trPr>
          <w:cantSplit/>
          <w:trHeight w:val="1610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8F3C3D" w14:textId="77777777" w:rsidR="00A5589F" w:rsidRPr="00A5589F" w:rsidRDefault="00A5589F" w:rsidP="008D13A0">
            <w:pPr>
              <w:pStyle w:val="Header"/>
              <w:rPr>
                <w:rFonts w:ascii="Myriad Pro" w:hAnsi="Myriad Pro"/>
                <w:b/>
              </w:rPr>
            </w:pPr>
            <w:r w:rsidRPr="00A5589F">
              <w:rPr>
                <w:rFonts w:ascii="Myriad Pro" w:hAnsi="Myriad Pro"/>
                <w:b/>
              </w:rPr>
              <w:t>OUTSTANDING DIETETICS STUDENT AWARD</w:t>
            </w:r>
          </w:p>
          <w:p w14:paraId="3706F0F6" w14:textId="77777777" w:rsidR="00B6114C" w:rsidRPr="00B6114C" w:rsidRDefault="00A5589F" w:rsidP="008D13A0">
            <w:pPr>
              <w:pStyle w:val="Heading4"/>
              <w:rPr>
                <w:rFonts w:ascii="Times New Roman" w:hAnsi="Times New Roman"/>
              </w:rPr>
            </w:pPr>
            <w:r w:rsidRPr="00A5589F">
              <w:rPr>
                <w:rFonts w:ascii="Myriad Pro" w:hAnsi="Myriad Pro"/>
              </w:rPr>
              <w:t>DATA SHEET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6F06D" w14:textId="77777777" w:rsidR="00B517CC" w:rsidRDefault="00644C2B" w:rsidP="008D13A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52CD961" wp14:editId="449C2D23">
                  <wp:extent cx="2286000" cy="400050"/>
                  <wp:effectExtent l="19050" t="0" r="0" b="0"/>
                  <wp:docPr id="1" name="Picture 1" descr="Academy-of-Nutrition-and-Dietetic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ademy-of-Nutrition-and-Dietetic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221709" w14:textId="77777777" w:rsidR="00A5589F" w:rsidRPr="0059149E" w:rsidRDefault="00A5589F" w:rsidP="0059149E">
      <w:pPr>
        <w:pStyle w:val="Heading1"/>
        <w:shd w:val="clear" w:color="auto" w:fill="E0E0E0"/>
        <w:spacing w:before="240" w:after="120"/>
        <w:rPr>
          <w:rFonts w:ascii="Myriad Pro" w:hAnsi="Myriad Pro"/>
          <w:b/>
          <w:sz w:val="20"/>
        </w:rPr>
      </w:pPr>
      <w:r w:rsidRPr="0059149E">
        <w:rPr>
          <w:rFonts w:ascii="Myriad Pro" w:hAnsi="Myriad Pro"/>
          <w:b/>
          <w:sz w:val="20"/>
        </w:rPr>
        <w:t>STUDENT</w:t>
      </w:r>
    </w:p>
    <w:p w14:paraId="7EDAB092" w14:textId="77777777" w:rsidR="0005700A" w:rsidRPr="0059149E" w:rsidRDefault="0005700A" w:rsidP="0005700A">
      <w:pPr>
        <w:tabs>
          <w:tab w:val="left" w:leader="underscore" w:pos="7560"/>
        </w:tabs>
        <w:spacing w:after="60"/>
        <w:rPr>
          <w:rFonts w:ascii="Myriad Pro" w:hAnsi="Myriad Pro"/>
          <w:sz w:val="20"/>
          <w:szCs w:val="20"/>
        </w:rPr>
      </w:pPr>
      <w:r w:rsidRPr="0005700A">
        <w:rPr>
          <w:rFonts w:ascii="Myriad Pro" w:hAnsi="Myriad Pro"/>
          <w:sz w:val="20"/>
          <w:szCs w:val="20"/>
        </w:rPr>
        <w:t xml:space="preserve"> </w:t>
      </w:r>
      <w:r w:rsidRPr="0059149E">
        <w:rPr>
          <w:rFonts w:ascii="Myriad Pro" w:hAnsi="Myriad Pro"/>
          <w:sz w:val="20"/>
          <w:szCs w:val="20"/>
        </w:rPr>
        <w:t xml:space="preserve">Submit the </w:t>
      </w:r>
      <w:r>
        <w:rPr>
          <w:rFonts w:ascii="Myriad Pro" w:hAnsi="Myriad Pro"/>
          <w:sz w:val="20"/>
          <w:szCs w:val="20"/>
        </w:rPr>
        <w:t>recipient’s</w:t>
      </w:r>
      <w:r w:rsidRPr="0059149E">
        <w:rPr>
          <w:rFonts w:ascii="Myriad Pro" w:hAnsi="Myriad Pro"/>
          <w:sz w:val="20"/>
          <w:szCs w:val="20"/>
        </w:rPr>
        <w:t xml:space="preserve"> name </w:t>
      </w:r>
      <w:r>
        <w:rPr>
          <w:rFonts w:ascii="Myriad Pro" w:hAnsi="Myriad Pro"/>
          <w:sz w:val="20"/>
          <w:szCs w:val="20"/>
        </w:rPr>
        <w:t xml:space="preserve">and credentials </w:t>
      </w:r>
      <w:r w:rsidRPr="0059149E">
        <w:rPr>
          <w:rFonts w:ascii="Myriad Pro" w:hAnsi="Myriad Pro"/>
          <w:sz w:val="20"/>
          <w:szCs w:val="20"/>
        </w:rPr>
        <w:t>as it</w:t>
      </w:r>
      <w:r>
        <w:rPr>
          <w:rFonts w:ascii="Myriad Pro" w:hAnsi="Myriad Pro"/>
          <w:sz w:val="20"/>
          <w:szCs w:val="20"/>
        </w:rPr>
        <w:t xml:space="preserve"> should appear on the certificate and in the </w:t>
      </w:r>
      <w:r>
        <w:rPr>
          <w:rFonts w:ascii="Myriad Pro" w:hAnsi="Myriad Pro"/>
          <w:i/>
          <w:sz w:val="20"/>
          <w:szCs w:val="20"/>
        </w:rPr>
        <w:t>Journal</w:t>
      </w:r>
      <w:r>
        <w:rPr>
          <w:rFonts w:ascii="Myriad Pro" w:hAnsi="Myriad Pro"/>
          <w:sz w:val="20"/>
          <w:szCs w:val="20"/>
        </w:rPr>
        <w:t xml:space="preserve">. </w:t>
      </w:r>
      <w:r>
        <w:rPr>
          <w:rFonts w:ascii="Myriad Pro" w:hAnsi="Myriad Pro"/>
          <w:sz w:val="20"/>
          <w:szCs w:val="20"/>
        </w:rPr>
        <w:br/>
        <w:t>All fields are required.</w:t>
      </w:r>
    </w:p>
    <w:p w14:paraId="26B4DE5B" w14:textId="77777777" w:rsidR="00A5589F" w:rsidRDefault="00A5589F" w:rsidP="00765786">
      <w:pPr>
        <w:tabs>
          <w:tab w:val="left" w:leader="underscore" w:pos="7560"/>
        </w:tabs>
        <w:spacing w:after="120"/>
        <w:rPr>
          <w:rFonts w:ascii="Myriad Pro" w:hAnsi="Myriad Pro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20"/>
        <w:gridCol w:w="3150"/>
      </w:tblGrid>
      <w:tr w:rsidR="00765786" w:rsidRPr="0059149E" w14:paraId="56FF6913" w14:textId="77777777" w:rsidTr="005A54E8">
        <w:trPr>
          <w:trHeight w:hRule="exact" w:val="432"/>
        </w:trPr>
        <w:tc>
          <w:tcPr>
            <w:tcW w:w="2520" w:type="dxa"/>
            <w:vAlign w:val="bottom"/>
          </w:tcPr>
          <w:p w14:paraId="03C312B8" w14:textId="77777777" w:rsidR="00765786" w:rsidRPr="0059149E" w:rsidRDefault="0005700A" w:rsidP="006D163B">
            <w:pPr>
              <w:spacing w:line="240" w:lineRule="atLeast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Academy Membership Number:</w:t>
            </w:r>
          </w:p>
        </w:tc>
        <w:tc>
          <w:tcPr>
            <w:tcW w:w="3150" w:type="dxa"/>
            <w:tcBorders>
              <w:bottom w:val="single" w:sz="6" w:space="0" w:color="auto"/>
            </w:tcBorders>
            <w:vAlign w:val="bottom"/>
          </w:tcPr>
          <w:p w14:paraId="6DB1BF29" w14:textId="77777777" w:rsidR="00765786" w:rsidRPr="00FA2132" w:rsidRDefault="00765786" w:rsidP="00FA213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F6EEE5F" w14:textId="77777777" w:rsidR="00765786" w:rsidRPr="0059149E" w:rsidRDefault="00765786" w:rsidP="00765786">
      <w:pPr>
        <w:tabs>
          <w:tab w:val="left" w:leader="underscore" w:pos="7560"/>
        </w:tabs>
        <w:rPr>
          <w:rFonts w:ascii="Myriad Pro" w:hAnsi="Myriad Pro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3"/>
        <w:gridCol w:w="3709"/>
        <w:gridCol w:w="1386"/>
        <w:gridCol w:w="3618"/>
      </w:tblGrid>
      <w:tr w:rsidR="00A5589F" w:rsidRPr="0059149E" w14:paraId="15768F8B" w14:textId="77777777" w:rsidTr="005A54E8">
        <w:trPr>
          <w:trHeight w:hRule="exact" w:val="432"/>
        </w:trPr>
        <w:tc>
          <w:tcPr>
            <w:tcW w:w="863" w:type="dxa"/>
            <w:vAlign w:val="bottom"/>
          </w:tcPr>
          <w:p w14:paraId="7DBB7EA3" w14:textId="77777777" w:rsidR="00A5589F" w:rsidRPr="0059149E" w:rsidRDefault="00A5589F" w:rsidP="00A5589F">
            <w:pPr>
              <w:tabs>
                <w:tab w:val="left" w:leader="underscore" w:pos="7200"/>
              </w:tabs>
              <w:spacing w:line="240" w:lineRule="atLeast"/>
              <w:rPr>
                <w:rFonts w:ascii="Myriad Pro" w:hAnsi="Myriad Pro"/>
                <w:sz w:val="20"/>
                <w:szCs w:val="20"/>
              </w:rPr>
            </w:pPr>
            <w:r w:rsidRPr="0059149E">
              <w:rPr>
                <w:rFonts w:ascii="Myriad Pro" w:hAnsi="Myriad Pro"/>
                <w:sz w:val="20"/>
                <w:szCs w:val="20"/>
              </w:rPr>
              <w:t>Name:</w:t>
            </w:r>
          </w:p>
        </w:tc>
        <w:tc>
          <w:tcPr>
            <w:tcW w:w="3709" w:type="dxa"/>
            <w:tcBorders>
              <w:bottom w:val="single" w:sz="6" w:space="0" w:color="auto"/>
            </w:tcBorders>
            <w:vAlign w:val="bottom"/>
          </w:tcPr>
          <w:p w14:paraId="1CF62209" w14:textId="77777777" w:rsidR="00A5589F" w:rsidRPr="0059149E" w:rsidRDefault="00A5589F" w:rsidP="00A5589F">
            <w:pPr>
              <w:spacing w:line="240" w:lineRule="atLeas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386" w:type="dxa"/>
            <w:tcBorders>
              <w:bottom w:val="single" w:sz="6" w:space="0" w:color="auto"/>
            </w:tcBorders>
            <w:vAlign w:val="bottom"/>
          </w:tcPr>
          <w:p w14:paraId="29847FA0" w14:textId="77777777" w:rsidR="00A5589F" w:rsidRPr="0059149E" w:rsidRDefault="00A5589F" w:rsidP="00A5589F">
            <w:pPr>
              <w:spacing w:line="240" w:lineRule="atLeas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618" w:type="dxa"/>
            <w:tcBorders>
              <w:bottom w:val="single" w:sz="6" w:space="0" w:color="auto"/>
            </w:tcBorders>
            <w:vAlign w:val="bottom"/>
          </w:tcPr>
          <w:p w14:paraId="5B20D41F" w14:textId="77777777" w:rsidR="00A5589F" w:rsidRPr="0059149E" w:rsidRDefault="00A5589F" w:rsidP="00A5589F">
            <w:pPr>
              <w:spacing w:line="240" w:lineRule="atLeast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A5589F" w:rsidRPr="0059149E" w14:paraId="01607FAE" w14:textId="77777777" w:rsidTr="005A54E8">
        <w:trPr>
          <w:gridBefore w:val="1"/>
          <w:wBefore w:w="863" w:type="dxa"/>
          <w:trHeight w:val="144"/>
        </w:trPr>
        <w:tc>
          <w:tcPr>
            <w:tcW w:w="3709" w:type="dxa"/>
            <w:tcBorders>
              <w:top w:val="single" w:sz="6" w:space="0" w:color="auto"/>
            </w:tcBorders>
            <w:vAlign w:val="center"/>
          </w:tcPr>
          <w:p w14:paraId="006D78A7" w14:textId="77777777" w:rsidR="00A5589F" w:rsidRPr="0059149E" w:rsidRDefault="00A5589F" w:rsidP="00A5589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59149E">
              <w:rPr>
                <w:rFonts w:ascii="Myriad Pro" w:hAnsi="Myriad Pro"/>
                <w:sz w:val="20"/>
                <w:szCs w:val="20"/>
              </w:rPr>
              <w:t>first</w:t>
            </w:r>
          </w:p>
        </w:tc>
        <w:tc>
          <w:tcPr>
            <w:tcW w:w="1386" w:type="dxa"/>
            <w:tcBorders>
              <w:top w:val="single" w:sz="6" w:space="0" w:color="auto"/>
            </w:tcBorders>
            <w:vAlign w:val="center"/>
          </w:tcPr>
          <w:p w14:paraId="02BA5824" w14:textId="77777777" w:rsidR="00A5589F" w:rsidRPr="0059149E" w:rsidRDefault="00A5589F" w:rsidP="00A5589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59149E">
              <w:rPr>
                <w:rFonts w:ascii="Myriad Pro" w:hAnsi="Myriad Pro"/>
                <w:sz w:val="20"/>
                <w:szCs w:val="20"/>
              </w:rPr>
              <w:t>middle initial</w:t>
            </w:r>
          </w:p>
        </w:tc>
        <w:tc>
          <w:tcPr>
            <w:tcW w:w="3618" w:type="dxa"/>
            <w:tcBorders>
              <w:top w:val="single" w:sz="6" w:space="0" w:color="auto"/>
            </w:tcBorders>
            <w:vAlign w:val="center"/>
          </w:tcPr>
          <w:p w14:paraId="41D41CC5" w14:textId="77777777" w:rsidR="00A5589F" w:rsidRPr="0059149E" w:rsidRDefault="00A5589F" w:rsidP="00A5589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59149E">
              <w:rPr>
                <w:rFonts w:ascii="Myriad Pro" w:hAnsi="Myriad Pro"/>
                <w:sz w:val="20"/>
                <w:szCs w:val="20"/>
              </w:rPr>
              <w:t>last</w:t>
            </w:r>
          </w:p>
        </w:tc>
      </w:tr>
    </w:tbl>
    <w:p w14:paraId="6E0EF3B9" w14:textId="77777777" w:rsidR="00A5589F" w:rsidRPr="0059149E" w:rsidRDefault="00A5589F" w:rsidP="00765786">
      <w:pPr>
        <w:tabs>
          <w:tab w:val="left" w:pos="2160"/>
          <w:tab w:val="left" w:pos="5040"/>
          <w:tab w:val="left" w:pos="7920"/>
        </w:tabs>
        <w:rPr>
          <w:rFonts w:ascii="Myriad Pro" w:hAnsi="Myriad Pro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7"/>
        <w:gridCol w:w="2830"/>
        <w:gridCol w:w="2590"/>
        <w:gridCol w:w="714"/>
        <w:gridCol w:w="1715"/>
      </w:tblGrid>
      <w:tr w:rsidR="00A5589F" w:rsidRPr="0059149E" w14:paraId="1B34FDF5" w14:textId="77777777" w:rsidTr="005A54E8">
        <w:trPr>
          <w:cantSplit/>
          <w:trHeight w:hRule="exact" w:val="432"/>
        </w:trPr>
        <w:tc>
          <w:tcPr>
            <w:tcW w:w="1727" w:type="dxa"/>
            <w:vAlign w:val="bottom"/>
          </w:tcPr>
          <w:p w14:paraId="4EA90548" w14:textId="77777777" w:rsidR="00A5589F" w:rsidRPr="0059149E" w:rsidRDefault="00A5589F" w:rsidP="00A5589F">
            <w:pPr>
              <w:tabs>
                <w:tab w:val="left" w:leader="underscore" w:pos="7200"/>
              </w:tabs>
              <w:spacing w:line="240" w:lineRule="atLeast"/>
              <w:rPr>
                <w:rFonts w:ascii="Myriad Pro" w:hAnsi="Myriad Pro"/>
                <w:sz w:val="20"/>
                <w:szCs w:val="20"/>
              </w:rPr>
            </w:pPr>
            <w:r w:rsidRPr="0059149E">
              <w:rPr>
                <w:rFonts w:ascii="Myriad Pro" w:hAnsi="Myriad Pro"/>
                <w:sz w:val="20"/>
                <w:szCs w:val="20"/>
              </w:rPr>
              <w:t>Home Address:</w:t>
            </w:r>
          </w:p>
        </w:tc>
        <w:tc>
          <w:tcPr>
            <w:tcW w:w="2830" w:type="dxa"/>
            <w:tcBorders>
              <w:bottom w:val="single" w:sz="6" w:space="0" w:color="auto"/>
            </w:tcBorders>
            <w:vAlign w:val="bottom"/>
          </w:tcPr>
          <w:p w14:paraId="453C70F3" w14:textId="77777777" w:rsidR="00A5589F" w:rsidRPr="0059149E" w:rsidRDefault="00A5589F" w:rsidP="00A5589F">
            <w:pPr>
              <w:spacing w:line="240" w:lineRule="atLeas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single" w:sz="6" w:space="0" w:color="auto"/>
            </w:tcBorders>
            <w:vAlign w:val="bottom"/>
          </w:tcPr>
          <w:p w14:paraId="3AC5F34B" w14:textId="77777777" w:rsidR="00A5589F" w:rsidRPr="0059149E" w:rsidRDefault="00A5589F" w:rsidP="00A5589F">
            <w:pPr>
              <w:spacing w:line="240" w:lineRule="atLeas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single" w:sz="6" w:space="0" w:color="auto"/>
            </w:tcBorders>
            <w:vAlign w:val="bottom"/>
          </w:tcPr>
          <w:p w14:paraId="571355FE" w14:textId="77777777" w:rsidR="00A5589F" w:rsidRPr="0059149E" w:rsidRDefault="00A5589F" w:rsidP="00A5589F">
            <w:pPr>
              <w:spacing w:line="240" w:lineRule="atLeas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715" w:type="dxa"/>
            <w:tcBorders>
              <w:bottom w:val="single" w:sz="6" w:space="0" w:color="auto"/>
            </w:tcBorders>
            <w:vAlign w:val="bottom"/>
          </w:tcPr>
          <w:p w14:paraId="1BD6D1A2" w14:textId="77777777" w:rsidR="00A5589F" w:rsidRPr="0059149E" w:rsidRDefault="00A5589F" w:rsidP="00A5589F">
            <w:pPr>
              <w:spacing w:line="240" w:lineRule="atLeast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A5589F" w:rsidRPr="0059149E" w14:paraId="5EF2BB84" w14:textId="77777777" w:rsidTr="005A54E8">
        <w:trPr>
          <w:gridBefore w:val="1"/>
          <w:wBefore w:w="1727" w:type="dxa"/>
          <w:cantSplit/>
          <w:trHeight w:val="144"/>
        </w:trPr>
        <w:tc>
          <w:tcPr>
            <w:tcW w:w="2830" w:type="dxa"/>
            <w:vAlign w:val="center"/>
          </w:tcPr>
          <w:p w14:paraId="5AFF6C21" w14:textId="77777777" w:rsidR="00A5589F" w:rsidRPr="0059149E" w:rsidRDefault="00A5589F" w:rsidP="00A5589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59149E">
              <w:rPr>
                <w:rFonts w:ascii="Myriad Pro" w:hAnsi="Myriad Pro"/>
                <w:sz w:val="20"/>
                <w:szCs w:val="20"/>
              </w:rPr>
              <w:t>street</w:t>
            </w:r>
          </w:p>
        </w:tc>
        <w:tc>
          <w:tcPr>
            <w:tcW w:w="2590" w:type="dxa"/>
            <w:vAlign w:val="center"/>
          </w:tcPr>
          <w:p w14:paraId="13E41CCF" w14:textId="77777777" w:rsidR="00A5589F" w:rsidRPr="0059149E" w:rsidRDefault="00A5589F" w:rsidP="00A5589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59149E">
              <w:rPr>
                <w:rFonts w:ascii="Myriad Pro" w:hAnsi="Myriad Pro"/>
                <w:sz w:val="20"/>
                <w:szCs w:val="20"/>
              </w:rPr>
              <w:t>city</w:t>
            </w:r>
          </w:p>
        </w:tc>
        <w:tc>
          <w:tcPr>
            <w:tcW w:w="714" w:type="dxa"/>
            <w:vAlign w:val="center"/>
          </w:tcPr>
          <w:p w14:paraId="3131FD7A" w14:textId="77777777" w:rsidR="00A5589F" w:rsidRPr="0059149E" w:rsidRDefault="00A5589F" w:rsidP="00A5589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59149E">
              <w:rPr>
                <w:rFonts w:ascii="Myriad Pro" w:hAnsi="Myriad Pro"/>
                <w:sz w:val="20"/>
                <w:szCs w:val="20"/>
              </w:rPr>
              <w:t>state</w:t>
            </w:r>
          </w:p>
        </w:tc>
        <w:tc>
          <w:tcPr>
            <w:tcW w:w="1715" w:type="dxa"/>
            <w:vAlign w:val="center"/>
          </w:tcPr>
          <w:p w14:paraId="65D607B6" w14:textId="77777777" w:rsidR="00A5589F" w:rsidRPr="0059149E" w:rsidRDefault="00A5589F" w:rsidP="00A5589F">
            <w:pPr>
              <w:jc w:val="center"/>
              <w:rPr>
                <w:rFonts w:ascii="Myriad Pro" w:hAnsi="Myriad Pro"/>
                <w:sz w:val="20"/>
                <w:szCs w:val="20"/>
              </w:rPr>
            </w:pPr>
            <w:r w:rsidRPr="0059149E">
              <w:rPr>
                <w:rFonts w:ascii="Myriad Pro" w:hAnsi="Myriad Pro"/>
                <w:sz w:val="20"/>
                <w:szCs w:val="20"/>
              </w:rPr>
              <w:t>zip</w:t>
            </w:r>
          </w:p>
        </w:tc>
      </w:tr>
    </w:tbl>
    <w:p w14:paraId="21108E19" w14:textId="77777777" w:rsidR="00A5589F" w:rsidRPr="0059149E" w:rsidRDefault="00A5589F" w:rsidP="00A5589F">
      <w:pPr>
        <w:tabs>
          <w:tab w:val="left" w:pos="2160"/>
          <w:tab w:val="left" w:pos="5040"/>
          <w:tab w:val="left" w:pos="7920"/>
        </w:tabs>
        <w:rPr>
          <w:rFonts w:ascii="Myriad Pro" w:hAnsi="Myriad Pro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65"/>
        <w:gridCol w:w="2737"/>
        <w:gridCol w:w="1656"/>
        <w:gridCol w:w="3618"/>
      </w:tblGrid>
      <w:tr w:rsidR="00A5589F" w:rsidRPr="0059149E" w14:paraId="6A9FC34F" w14:textId="77777777" w:rsidTr="005A54E8">
        <w:trPr>
          <w:trHeight w:hRule="exact" w:val="432"/>
        </w:trPr>
        <w:tc>
          <w:tcPr>
            <w:tcW w:w="1565" w:type="dxa"/>
            <w:vAlign w:val="bottom"/>
          </w:tcPr>
          <w:p w14:paraId="13281214" w14:textId="77777777" w:rsidR="00A5589F" w:rsidRPr="0059149E" w:rsidRDefault="00A5589F" w:rsidP="00A5589F">
            <w:pPr>
              <w:tabs>
                <w:tab w:val="left" w:leader="underscore" w:pos="7200"/>
              </w:tabs>
              <w:spacing w:line="240" w:lineRule="atLeast"/>
              <w:rPr>
                <w:rFonts w:ascii="Myriad Pro" w:hAnsi="Myriad Pro"/>
                <w:sz w:val="20"/>
                <w:szCs w:val="20"/>
              </w:rPr>
            </w:pPr>
            <w:r w:rsidRPr="0059149E">
              <w:rPr>
                <w:rFonts w:ascii="Myriad Pro" w:hAnsi="Myriad Pro"/>
                <w:sz w:val="20"/>
                <w:szCs w:val="20"/>
              </w:rPr>
              <w:t>Home Phone:</w:t>
            </w:r>
          </w:p>
        </w:tc>
        <w:tc>
          <w:tcPr>
            <w:tcW w:w="2737" w:type="dxa"/>
            <w:tcBorders>
              <w:bottom w:val="single" w:sz="6" w:space="0" w:color="auto"/>
            </w:tcBorders>
            <w:vAlign w:val="bottom"/>
          </w:tcPr>
          <w:p w14:paraId="034A3733" w14:textId="77777777" w:rsidR="00A5589F" w:rsidRPr="0059149E" w:rsidRDefault="00A5589F" w:rsidP="00FA2132">
            <w:pPr>
              <w:spacing w:line="240" w:lineRule="atLeast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656" w:type="dxa"/>
            <w:vAlign w:val="bottom"/>
          </w:tcPr>
          <w:p w14:paraId="51346044" w14:textId="77777777" w:rsidR="00A5589F" w:rsidRPr="0059149E" w:rsidRDefault="00765786" w:rsidP="00A5589F">
            <w:pPr>
              <w:spacing w:line="240" w:lineRule="atLeast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E-mail address</w:t>
            </w:r>
          </w:p>
        </w:tc>
        <w:tc>
          <w:tcPr>
            <w:tcW w:w="3618" w:type="dxa"/>
            <w:tcBorders>
              <w:bottom w:val="single" w:sz="6" w:space="0" w:color="auto"/>
            </w:tcBorders>
            <w:vAlign w:val="bottom"/>
          </w:tcPr>
          <w:p w14:paraId="615DE825" w14:textId="77777777" w:rsidR="00A5589F" w:rsidRPr="0059149E" w:rsidRDefault="00A5589F" w:rsidP="00FA2132">
            <w:pPr>
              <w:spacing w:line="240" w:lineRule="atLeast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0E148ECF" w14:textId="77777777" w:rsidR="00A5589F" w:rsidRPr="0059149E" w:rsidRDefault="00A5589F" w:rsidP="00A5589F">
      <w:pPr>
        <w:pStyle w:val="Heading1"/>
        <w:shd w:val="clear" w:color="auto" w:fill="E0E0E0"/>
        <w:tabs>
          <w:tab w:val="left" w:pos="1980"/>
          <w:tab w:val="left" w:leader="underscore" w:pos="9187"/>
        </w:tabs>
        <w:spacing w:before="240" w:after="120"/>
        <w:rPr>
          <w:rFonts w:ascii="Myriad Pro" w:hAnsi="Myriad Pro"/>
          <w:b/>
          <w:bCs/>
          <w:sz w:val="20"/>
        </w:rPr>
      </w:pPr>
      <w:r w:rsidRPr="0059149E">
        <w:rPr>
          <w:rFonts w:ascii="Myriad Pro" w:hAnsi="Myriad Pro"/>
          <w:b/>
          <w:bCs/>
          <w:sz w:val="20"/>
        </w:rPr>
        <w:t>STUDENT'S CURRENT EDUCATIONAL PROGRAM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24"/>
        <w:gridCol w:w="4105"/>
        <w:gridCol w:w="1318"/>
        <w:gridCol w:w="2729"/>
      </w:tblGrid>
      <w:tr w:rsidR="00A5589F" w:rsidRPr="0059149E" w14:paraId="127221B1" w14:textId="77777777" w:rsidTr="005A54E8">
        <w:trPr>
          <w:trHeight w:val="432"/>
        </w:trPr>
        <w:tc>
          <w:tcPr>
            <w:tcW w:w="1424" w:type="dxa"/>
            <w:vAlign w:val="bottom"/>
          </w:tcPr>
          <w:p w14:paraId="45B75E43" w14:textId="77777777" w:rsidR="00A5589F" w:rsidRPr="0059149E" w:rsidRDefault="00A5589F" w:rsidP="00A5589F">
            <w:pPr>
              <w:rPr>
                <w:rFonts w:ascii="Myriad Pro" w:hAnsi="Myriad Pro"/>
                <w:sz w:val="20"/>
                <w:szCs w:val="20"/>
              </w:rPr>
            </w:pPr>
            <w:r w:rsidRPr="0059149E">
              <w:rPr>
                <w:rFonts w:ascii="Myriad Pro" w:hAnsi="Myriad Pro"/>
                <w:sz w:val="20"/>
                <w:szCs w:val="20"/>
              </w:rPr>
              <w:t>Institution:</w:t>
            </w:r>
          </w:p>
        </w:tc>
        <w:tc>
          <w:tcPr>
            <w:tcW w:w="4105" w:type="dxa"/>
            <w:tcBorders>
              <w:bottom w:val="single" w:sz="6" w:space="0" w:color="auto"/>
            </w:tcBorders>
            <w:vAlign w:val="bottom"/>
          </w:tcPr>
          <w:p w14:paraId="26A7F99F" w14:textId="77777777" w:rsidR="00A5589F" w:rsidRPr="0059149E" w:rsidRDefault="00A5589F" w:rsidP="00A5589F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318" w:type="dxa"/>
            <w:vAlign w:val="bottom"/>
          </w:tcPr>
          <w:p w14:paraId="152014F7" w14:textId="77777777" w:rsidR="00A5589F" w:rsidRPr="0059149E" w:rsidRDefault="00A5589F" w:rsidP="00A5589F">
            <w:pPr>
              <w:pStyle w:val="Heading4"/>
              <w:rPr>
                <w:rFonts w:ascii="Myriad Pro" w:hAnsi="Myriad Pro"/>
                <w:b w:val="0"/>
                <w:bCs w:val="0"/>
                <w:sz w:val="20"/>
              </w:rPr>
            </w:pPr>
            <w:r w:rsidRPr="0059149E">
              <w:rPr>
                <w:rFonts w:ascii="Myriad Pro" w:hAnsi="Myriad Pro"/>
                <w:b w:val="0"/>
                <w:bCs w:val="0"/>
                <w:sz w:val="20"/>
              </w:rPr>
              <w:t>City/State</w:t>
            </w:r>
          </w:p>
        </w:tc>
        <w:tc>
          <w:tcPr>
            <w:tcW w:w="2729" w:type="dxa"/>
            <w:tcBorders>
              <w:bottom w:val="single" w:sz="6" w:space="0" w:color="auto"/>
            </w:tcBorders>
            <w:vAlign w:val="bottom"/>
          </w:tcPr>
          <w:p w14:paraId="0AD11728" w14:textId="77777777" w:rsidR="00A5589F" w:rsidRPr="0059149E" w:rsidRDefault="00A5589F" w:rsidP="00A5589F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4CC68930" w14:textId="77777777" w:rsidR="00D76459" w:rsidRDefault="00D76459" w:rsidP="00A5589F">
      <w:pPr>
        <w:tabs>
          <w:tab w:val="left" w:pos="1987"/>
          <w:tab w:val="left" w:pos="2700"/>
          <w:tab w:val="left" w:pos="3024"/>
          <w:tab w:val="left" w:pos="3888"/>
          <w:tab w:val="left" w:pos="4752"/>
          <w:tab w:val="left" w:pos="5616"/>
        </w:tabs>
        <w:rPr>
          <w:rFonts w:ascii="Myriad Pro" w:hAnsi="Myriad Pro"/>
          <w:sz w:val="20"/>
          <w:szCs w:val="20"/>
        </w:rPr>
      </w:pPr>
    </w:p>
    <w:p w14:paraId="214E510B" w14:textId="53A57DF0" w:rsidR="00D76459" w:rsidRDefault="00D76459" w:rsidP="00A5589F">
      <w:pPr>
        <w:tabs>
          <w:tab w:val="left" w:pos="1987"/>
          <w:tab w:val="left" w:pos="2700"/>
          <w:tab w:val="left" w:pos="3024"/>
          <w:tab w:val="left" w:pos="3888"/>
          <w:tab w:val="left" w:pos="4752"/>
          <w:tab w:val="left" w:pos="5616"/>
        </w:tabs>
        <w:rPr>
          <w:rFonts w:ascii="Myriad Pro" w:hAnsi="Myriad Pro"/>
          <w:sz w:val="20"/>
          <w:szCs w:val="20"/>
          <w:u w:val="single"/>
        </w:rPr>
      </w:pPr>
      <w:r>
        <w:rPr>
          <w:rFonts w:ascii="Myriad Pro" w:hAnsi="Myriad Pro"/>
          <w:sz w:val="20"/>
          <w:szCs w:val="20"/>
        </w:rPr>
        <w:t xml:space="preserve"> Dietetics Education Program Type:         Graduate:</w:t>
      </w:r>
      <w:r>
        <w:rPr>
          <w:rFonts w:ascii="Myriad Pro" w:hAnsi="Myriad Pro"/>
          <w:sz w:val="20"/>
          <w:szCs w:val="20"/>
          <w:u w:val="single"/>
        </w:rPr>
        <w:t xml:space="preserve">                                </w:t>
      </w:r>
      <w:r>
        <w:rPr>
          <w:rFonts w:ascii="Myriad Pro" w:hAnsi="Myriad Pro"/>
          <w:sz w:val="20"/>
          <w:szCs w:val="20"/>
        </w:rPr>
        <w:t xml:space="preserve">    Undergraduate:</w:t>
      </w:r>
      <w:r>
        <w:rPr>
          <w:rFonts w:ascii="Myriad Pro" w:hAnsi="Myriad Pro"/>
          <w:sz w:val="20"/>
          <w:szCs w:val="20"/>
          <w:u w:val="single"/>
        </w:rPr>
        <w:t xml:space="preserve">                                            </w:t>
      </w:r>
      <w:proofErr w:type="gramStart"/>
      <w:r>
        <w:rPr>
          <w:rFonts w:ascii="Myriad Pro" w:hAnsi="Myriad Pro"/>
          <w:sz w:val="20"/>
          <w:szCs w:val="20"/>
          <w:u w:val="single"/>
        </w:rPr>
        <w:t xml:space="preserve">  .</w:t>
      </w:r>
      <w:proofErr w:type="gramEnd"/>
    </w:p>
    <w:p w14:paraId="7F1C61CA" w14:textId="77777777" w:rsidR="00D76459" w:rsidRDefault="00D76459" w:rsidP="00A5589F">
      <w:pPr>
        <w:tabs>
          <w:tab w:val="left" w:pos="1987"/>
          <w:tab w:val="left" w:pos="2700"/>
          <w:tab w:val="left" w:pos="3024"/>
          <w:tab w:val="left" w:pos="3888"/>
          <w:tab w:val="left" w:pos="4752"/>
          <w:tab w:val="left" w:pos="5616"/>
        </w:tabs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  <w:u w:val="single"/>
        </w:rPr>
        <w:t xml:space="preserve">  </w:t>
      </w:r>
    </w:p>
    <w:p w14:paraId="4DCE4BC6" w14:textId="0FDD57C3" w:rsidR="00D76459" w:rsidRPr="00D76459" w:rsidRDefault="00D76459" w:rsidP="00A5589F">
      <w:pPr>
        <w:tabs>
          <w:tab w:val="left" w:pos="1987"/>
          <w:tab w:val="left" w:pos="2700"/>
          <w:tab w:val="left" w:pos="3024"/>
          <w:tab w:val="left" w:pos="3888"/>
          <w:tab w:val="left" w:pos="4752"/>
          <w:tab w:val="left" w:pos="5616"/>
        </w:tabs>
        <w:rPr>
          <w:rFonts w:ascii="Myriad Pro" w:hAnsi="Myriad Pro"/>
          <w:sz w:val="20"/>
          <w:szCs w:val="20"/>
          <w:u w:val="single"/>
        </w:rPr>
      </w:pPr>
      <w:r>
        <w:rPr>
          <w:rFonts w:ascii="Myriad Pro" w:hAnsi="Myriad Pro"/>
          <w:sz w:val="20"/>
          <w:szCs w:val="20"/>
        </w:rPr>
        <w:t xml:space="preserve">Which </w:t>
      </w:r>
      <w:r w:rsidR="00C34088">
        <w:rPr>
          <w:rFonts w:ascii="Myriad Pro" w:hAnsi="Myriad Pro"/>
          <w:sz w:val="20"/>
          <w:szCs w:val="20"/>
        </w:rPr>
        <w:t xml:space="preserve">Specific </w:t>
      </w:r>
      <w:r>
        <w:rPr>
          <w:rFonts w:ascii="Myriad Pro" w:hAnsi="Myriad Pro"/>
          <w:sz w:val="20"/>
          <w:szCs w:val="20"/>
        </w:rPr>
        <w:t xml:space="preserve">Dietetics Education Program are you currently enrolled in: </w:t>
      </w:r>
      <w:r>
        <w:rPr>
          <w:rFonts w:ascii="Myriad Pro" w:hAnsi="Myriad Pro"/>
          <w:sz w:val="20"/>
          <w:szCs w:val="20"/>
          <w:u w:val="single"/>
        </w:rPr>
        <w:t xml:space="preserve">                                                                                 .</w:t>
      </w:r>
      <w:r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  <w:u w:val="single"/>
        </w:rPr>
        <w:t xml:space="preserve">                                                              </w:t>
      </w:r>
    </w:p>
    <w:p w14:paraId="37F7CD1B" w14:textId="77777777" w:rsidR="00A5589F" w:rsidRPr="0059149E" w:rsidRDefault="00A5589F" w:rsidP="00A5589F">
      <w:pPr>
        <w:pStyle w:val="Heading1"/>
        <w:shd w:val="clear" w:color="auto" w:fill="E0E0E0"/>
        <w:tabs>
          <w:tab w:val="left" w:pos="540"/>
          <w:tab w:val="left" w:pos="1260"/>
          <w:tab w:val="left" w:pos="1980"/>
          <w:tab w:val="left" w:pos="2700"/>
          <w:tab w:val="left" w:pos="3420"/>
          <w:tab w:val="left" w:pos="4320"/>
          <w:tab w:val="left" w:pos="5220"/>
          <w:tab w:val="left" w:pos="5940"/>
          <w:tab w:val="left" w:pos="7200"/>
        </w:tabs>
        <w:spacing w:before="240" w:after="120"/>
        <w:rPr>
          <w:rFonts w:ascii="Myriad Pro" w:hAnsi="Myriad Pro"/>
          <w:b/>
          <w:sz w:val="20"/>
        </w:rPr>
      </w:pPr>
      <w:r w:rsidRPr="0059149E">
        <w:rPr>
          <w:rFonts w:ascii="Myriad Pro" w:hAnsi="Myriad Pro"/>
          <w:b/>
          <w:sz w:val="20"/>
        </w:rPr>
        <w:t>ACTIVITIES AND HONORS</w:t>
      </w:r>
    </w:p>
    <w:p w14:paraId="38845429" w14:textId="77777777" w:rsidR="00A5589F" w:rsidRPr="0059149E" w:rsidRDefault="00A5589F" w:rsidP="00A5589F">
      <w:pPr>
        <w:pStyle w:val="BodyText"/>
        <w:rPr>
          <w:rFonts w:ascii="Myriad Pro" w:hAnsi="Myriad Pro"/>
          <w:sz w:val="20"/>
        </w:rPr>
      </w:pPr>
      <w:r w:rsidRPr="0059149E">
        <w:rPr>
          <w:rFonts w:ascii="Myriad Pro" w:hAnsi="Myriad Pro"/>
          <w:sz w:val="20"/>
        </w:rPr>
        <w:t>Briefl</w:t>
      </w:r>
      <w:r w:rsidR="00CD3A81">
        <w:rPr>
          <w:rFonts w:ascii="Myriad Pro" w:hAnsi="Myriad Pro"/>
          <w:sz w:val="20"/>
        </w:rPr>
        <w:t xml:space="preserve">y list achievements </w:t>
      </w:r>
      <w:proofErr w:type="gramStart"/>
      <w:r w:rsidR="00CD3A81">
        <w:rPr>
          <w:rFonts w:ascii="Myriad Pro" w:hAnsi="Myriad Pro"/>
          <w:sz w:val="20"/>
        </w:rPr>
        <w:t>including:</w:t>
      </w:r>
      <w:proofErr w:type="gramEnd"/>
      <w:r w:rsidR="00CD3A81">
        <w:rPr>
          <w:rFonts w:ascii="Myriad Pro" w:hAnsi="Myriad Pro"/>
          <w:sz w:val="20"/>
        </w:rPr>
        <w:t xml:space="preserve"> </w:t>
      </w:r>
      <w:r w:rsidRPr="0059149E">
        <w:rPr>
          <w:rFonts w:ascii="Myriad Pro" w:hAnsi="Myriad Pro"/>
          <w:sz w:val="20"/>
        </w:rPr>
        <w:t>honors (academic and other), student dietetic association activities, community service activities, etc.</w:t>
      </w:r>
    </w:p>
    <w:p w14:paraId="479D6A15" w14:textId="77777777" w:rsidR="00A5589F" w:rsidRPr="0059149E" w:rsidRDefault="00A5589F" w:rsidP="00A5589F">
      <w:pPr>
        <w:tabs>
          <w:tab w:val="left" w:pos="540"/>
          <w:tab w:val="left" w:pos="1260"/>
          <w:tab w:val="left" w:pos="1980"/>
          <w:tab w:val="left" w:pos="2700"/>
          <w:tab w:val="left" w:pos="3420"/>
          <w:tab w:val="left" w:pos="3600"/>
          <w:tab w:val="left" w:pos="4680"/>
          <w:tab w:val="left" w:pos="5220"/>
          <w:tab w:val="left" w:pos="5940"/>
          <w:tab w:val="left" w:pos="7200"/>
        </w:tabs>
        <w:rPr>
          <w:rFonts w:ascii="Myriad Pro" w:hAnsi="Myriad Pro"/>
          <w:sz w:val="20"/>
          <w:szCs w:val="20"/>
        </w:rPr>
      </w:pPr>
    </w:p>
    <w:tbl>
      <w:tblPr>
        <w:tblW w:w="9576" w:type="dxa"/>
        <w:tblLayout w:type="fixed"/>
        <w:tblLook w:val="0000" w:firstRow="0" w:lastRow="0" w:firstColumn="0" w:lastColumn="0" w:noHBand="0" w:noVBand="0"/>
      </w:tblPr>
      <w:tblGrid>
        <w:gridCol w:w="5650"/>
        <w:gridCol w:w="3926"/>
      </w:tblGrid>
      <w:tr w:rsidR="00A5589F" w:rsidRPr="0059149E" w14:paraId="1E449690" w14:textId="77777777" w:rsidTr="00FA2132">
        <w:trPr>
          <w:cantSplit/>
        </w:trPr>
        <w:tc>
          <w:tcPr>
            <w:tcW w:w="5650" w:type="dxa"/>
          </w:tcPr>
          <w:p w14:paraId="7CFB8283" w14:textId="77777777" w:rsidR="00A5589F" w:rsidRPr="0059149E" w:rsidRDefault="00A5589F" w:rsidP="00A5589F">
            <w:pPr>
              <w:rPr>
                <w:rFonts w:ascii="Myriad Pro" w:hAnsi="Myriad Pro"/>
                <w:sz w:val="20"/>
                <w:szCs w:val="20"/>
              </w:rPr>
            </w:pPr>
            <w:r w:rsidRPr="0059149E">
              <w:rPr>
                <w:rFonts w:ascii="Myriad Pro" w:hAnsi="Myriad Pro"/>
                <w:sz w:val="20"/>
                <w:szCs w:val="20"/>
                <w:u w:val="single"/>
              </w:rPr>
              <w:t>Activities, Honors, or Organizations:</w:t>
            </w:r>
          </w:p>
        </w:tc>
        <w:tc>
          <w:tcPr>
            <w:tcW w:w="3926" w:type="dxa"/>
          </w:tcPr>
          <w:p w14:paraId="57CAE874" w14:textId="77777777" w:rsidR="00A5589F" w:rsidRPr="0059149E" w:rsidRDefault="00A5589F" w:rsidP="00A5589F">
            <w:pPr>
              <w:rPr>
                <w:rFonts w:ascii="Myriad Pro" w:hAnsi="Myriad Pro"/>
                <w:sz w:val="20"/>
                <w:szCs w:val="20"/>
                <w:u w:val="single"/>
              </w:rPr>
            </w:pPr>
            <w:r w:rsidRPr="0059149E">
              <w:rPr>
                <w:rFonts w:ascii="Myriad Pro" w:hAnsi="Myriad Pro"/>
                <w:sz w:val="20"/>
                <w:szCs w:val="20"/>
                <w:u w:val="single"/>
              </w:rPr>
              <w:t>Dates</w:t>
            </w:r>
          </w:p>
        </w:tc>
      </w:tr>
      <w:tr w:rsidR="00FA2132" w:rsidRPr="001E5FD2" w14:paraId="326E99CA" w14:textId="77777777" w:rsidTr="00FA2132">
        <w:trPr>
          <w:cantSplit/>
          <w:trHeight w:val="432"/>
        </w:trPr>
        <w:tc>
          <w:tcPr>
            <w:tcW w:w="5650" w:type="dxa"/>
            <w:tcBorders>
              <w:bottom w:val="single" w:sz="6" w:space="0" w:color="auto"/>
            </w:tcBorders>
            <w:vAlign w:val="bottom"/>
          </w:tcPr>
          <w:p w14:paraId="4850E5C8" w14:textId="77777777" w:rsidR="00FA2132" w:rsidRPr="001E5FD2" w:rsidRDefault="00FA2132" w:rsidP="00FA2132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926" w:type="dxa"/>
            <w:tcBorders>
              <w:bottom w:val="single" w:sz="6" w:space="0" w:color="auto"/>
            </w:tcBorders>
            <w:vAlign w:val="bottom"/>
          </w:tcPr>
          <w:p w14:paraId="628C10D5" w14:textId="77777777" w:rsidR="00FA2132" w:rsidRPr="001E5FD2" w:rsidRDefault="00FA2132" w:rsidP="00FA2132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FA2132" w:rsidRPr="001E5FD2" w14:paraId="1D410211" w14:textId="77777777" w:rsidTr="00FA2132">
        <w:trPr>
          <w:cantSplit/>
          <w:trHeight w:val="432"/>
        </w:trPr>
        <w:tc>
          <w:tcPr>
            <w:tcW w:w="5650" w:type="dxa"/>
            <w:tcBorders>
              <w:bottom w:val="single" w:sz="6" w:space="0" w:color="auto"/>
            </w:tcBorders>
            <w:vAlign w:val="bottom"/>
          </w:tcPr>
          <w:p w14:paraId="580EAF20" w14:textId="77777777" w:rsidR="00FA2132" w:rsidRPr="001E5FD2" w:rsidRDefault="00FA2132" w:rsidP="00FA2132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926" w:type="dxa"/>
            <w:tcBorders>
              <w:bottom w:val="single" w:sz="6" w:space="0" w:color="auto"/>
            </w:tcBorders>
            <w:vAlign w:val="bottom"/>
          </w:tcPr>
          <w:p w14:paraId="4661492C" w14:textId="77777777" w:rsidR="00FA2132" w:rsidRPr="001E5FD2" w:rsidRDefault="00FA2132" w:rsidP="00FA2132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FA2132" w:rsidRPr="001E5FD2" w14:paraId="6BE6E422" w14:textId="77777777" w:rsidTr="00FA2132">
        <w:trPr>
          <w:cantSplit/>
          <w:trHeight w:val="432"/>
        </w:trPr>
        <w:tc>
          <w:tcPr>
            <w:tcW w:w="565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1F8FAEC" w14:textId="77777777" w:rsidR="00FA2132" w:rsidRPr="001E5FD2" w:rsidRDefault="00FA2132" w:rsidP="00FA2132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92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27BF2B25" w14:textId="77777777" w:rsidR="00FA2132" w:rsidRPr="001E5FD2" w:rsidRDefault="00FA2132" w:rsidP="00FA2132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FA2132" w:rsidRPr="001E5FD2" w14:paraId="4D8109E4" w14:textId="77777777" w:rsidTr="00FA2132">
        <w:trPr>
          <w:cantSplit/>
          <w:trHeight w:val="432"/>
        </w:trPr>
        <w:tc>
          <w:tcPr>
            <w:tcW w:w="565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13CAE750" w14:textId="77777777" w:rsidR="00FA2132" w:rsidRPr="001E5FD2" w:rsidRDefault="00FA2132" w:rsidP="00FA2132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92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A189E62" w14:textId="77777777" w:rsidR="00FA2132" w:rsidRPr="001E5FD2" w:rsidRDefault="00FA2132" w:rsidP="00FA2132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FA2132" w:rsidRPr="001E5FD2" w14:paraId="471FC862" w14:textId="77777777" w:rsidTr="00FA2132">
        <w:trPr>
          <w:cantSplit/>
          <w:trHeight w:val="432"/>
        </w:trPr>
        <w:tc>
          <w:tcPr>
            <w:tcW w:w="565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6A654611" w14:textId="77777777" w:rsidR="00FA2132" w:rsidRPr="001E5FD2" w:rsidRDefault="00FA2132" w:rsidP="00FA2132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92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14:paraId="4A3DFD00" w14:textId="77777777" w:rsidR="00FA2132" w:rsidRPr="001E5FD2" w:rsidRDefault="00FA2132" w:rsidP="00FA2132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14:paraId="29573A35" w14:textId="77777777" w:rsidR="00A5589F" w:rsidRPr="0059149E" w:rsidRDefault="00A5589F" w:rsidP="00A5589F">
      <w:pPr>
        <w:tabs>
          <w:tab w:val="left" w:pos="540"/>
          <w:tab w:val="left" w:pos="1260"/>
          <w:tab w:val="left" w:pos="1980"/>
          <w:tab w:val="left" w:pos="2700"/>
          <w:tab w:val="left" w:pos="3420"/>
          <w:tab w:val="left" w:pos="3600"/>
          <w:tab w:val="left" w:pos="4680"/>
          <w:tab w:val="left" w:pos="5220"/>
          <w:tab w:val="left" w:pos="5940"/>
          <w:tab w:val="left" w:pos="7200"/>
          <w:tab w:val="left" w:pos="8640"/>
        </w:tabs>
        <w:rPr>
          <w:rFonts w:ascii="Myriad Pro" w:hAnsi="Myriad Pro"/>
          <w:sz w:val="20"/>
          <w:szCs w:val="20"/>
          <w:u w:val="single"/>
        </w:rPr>
      </w:pPr>
    </w:p>
    <w:p w14:paraId="1260DE98" w14:textId="77777777" w:rsidR="0005700A" w:rsidRDefault="0005700A" w:rsidP="0005700A">
      <w:pPr>
        <w:spacing w:after="120"/>
        <w:rPr>
          <w:rFonts w:ascii="Myriad Pro" w:hAnsi="Myriad Pro"/>
          <w:sz w:val="20"/>
          <w:szCs w:val="20"/>
        </w:rPr>
      </w:pPr>
    </w:p>
    <w:p w14:paraId="294830CE" w14:textId="77777777" w:rsidR="0005700A" w:rsidRDefault="0005700A" w:rsidP="0005700A">
      <w:pPr>
        <w:spacing w:after="120"/>
        <w:rPr>
          <w:rFonts w:ascii="Myriad Pro" w:hAnsi="Myriad Pro"/>
          <w:sz w:val="20"/>
          <w:szCs w:val="20"/>
        </w:rPr>
      </w:pPr>
    </w:p>
    <w:p w14:paraId="51852288" w14:textId="77777777" w:rsidR="0005700A" w:rsidRDefault="0005700A" w:rsidP="0005700A">
      <w:pPr>
        <w:spacing w:after="120"/>
        <w:rPr>
          <w:rFonts w:ascii="Myriad Pro" w:hAnsi="Myriad Pro"/>
          <w:sz w:val="20"/>
          <w:szCs w:val="20"/>
        </w:rPr>
      </w:pPr>
    </w:p>
    <w:p w14:paraId="7B8A911F" w14:textId="77777777" w:rsidR="0005700A" w:rsidRDefault="0005700A" w:rsidP="0005700A">
      <w:pPr>
        <w:spacing w:after="120"/>
        <w:rPr>
          <w:rFonts w:ascii="Myriad Pro" w:hAnsi="Myriad Pro"/>
          <w:sz w:val="20"/>
          <w:szCs w:val="20"/>
        </w:rPr>
      </w:pPr>
    </w:p>
    <w:p w14:paraId="0DEE4AAD" w14:textId="77777777" w:rsidR="0005700A" w:rsidRDefault="0005700A" w:rsidP="0005700A">
      <w:pPr>
        <w:spacing w:after="120"/>
        <w:rPr>
          <w:rFonts w:ascii="Myriad Pro" w:hAnsi="Myriad Pro"/>
          <w:sz w:val="20"/>
          <w:szCs w:val="20"/>
        </w:rPr>
      </w:pPr>
    </w:p>
    <w:p w14:paraId="09B37E6E" w14:textId="77777777" w:rsidR="0005700A" w:rsidRDefault="0005700A" w:rsidP="0005700A">
      <w:pPr>
        <w:spacing w:after="120"/>
        <w:rPr>
          <w:rFonts w:ascii="Myriad Pro" w:hAnsi="Myriad Pro"/>
          <w:sz w:val="20"/>
          <w:szCs w:val="20"/>
        </w:rPr>
      </w:pPr>
    </w:p>
    <w:p w14:paraId="4606028D" w14:textId="77777777" w:rsidR="00A5589F" w:rsidRPr="0059149E" w:rsidRDefault="00A5589F" w:rsidP="00A5589F">
      <w:pPr>
        <w:tabs>
          <w:tab w:val="left" w:leader="underscore" w:pos="1260"/>
          <w:tab w:val="left" w:pos="1440"/>
          <w:tab w:val="left" w:leader="underscore" w:pos="4140"/>
          <w:tab w:val="left" w:pos="4320"/>
          <w:tab w:val="left" w:leader="underscore" w:pos="7560"/>
          <w:tab w:val="left" w:pos="7740"/>
          <w:tab w:val="left" w:leader="underscore" w:pos="9900"/>
        </w:tabs>
        <w:rPr>
          <w:rFonts w:ascii="Myriad Pro" w:hAnsi="Myriad Pro"/>
          <w:sz w:val="20"/>
          <w:szCs w:val="20"/>
        </w:rPr>
      </w:pPr>
    </w:p>
    <w:p w14:paraId="6F9CA4BA" w14:textId="77777777" w:rsidR="00A5589F" w:rsidRPr="0059149E" w:rsidRDefault="00A5589F" w:rsidP="00A5589F">
      <w:pPr>
        <w:pStyle w:val="Heading3"/>
        <w:shd w:val="clear" w:color="auto" w:fill="E0E0E0"/>
        <w:tabs>
          <w:tab w:val="left" w:leader="underscore" w:pos="1260"/>
          <w:tab w:val="left" w:pos="1440"/>
          <w:tab w:val="left" w:leader="underscore" w:pos="4140"/>
          <w:tab w:val="left" w:pos="4320"/>
          <w:tab w:val="left" w:leader="underscore" w:pos="7560"/>
          <w:tab w:val="left" w:pos="7740"/>
          <w:tab w:val="left" w:leader="underscore" w:pos="9900"/>
        </w:tabs>
        <w:spacing w:after="120"/>
        <w:rPr>
          <w:rFonts w:ascii="Myriad Pro" w:hAnsi="Myriad Pro"/>
          <w:bCs w:val="0"/>
          <w:sz w:val="20"/>
          <w:szCs w:val="20"/>
        </w:rPr>
      </w:pPr>
      <w:r w:rsidRPr="0059149E">
        <w:rPr>
          <w:rFonts w:ascii="Myriad Pro" w:hAnsi="Myriad Pro"/>
          <w:bCs w:val="0"/>
          <w:sz w:val="20"/>
          <w:szCs w:val="20"/>
        </w:rPr>
        <w:lastRenderedPageBreak/>
        <w:t>STUDENT NOMINATIONS</w:t>
      </w:r>
    </w:p>
    <w:p w14:paraId="676854AD" w14:textId="77777777" w:rsidR="00A5589F" w:rsidRPr="0059149E" w:rsidRDefault="0005700A" w:rsidP="00A5589F">
      <w:pPr>
        <w:numPr>
          <w:ilvl w:val="0"/>
          <w:numId w:val="9"/>
        </w:numPr>
        <w:tabs>
          <w:tab w:val="left" w:leader="underscore" w:pos="1260"/>
          <w:tab w:val="left" w:pos="1440"/>
          <w:tab w:val="left" w:leader="underscore" w:pos="4140"/>
          <w:tab w:val="left" w:pos="4320"/>
          <w:tab w:val="left" w:leader="underscore" w:pos="7560"/>
          <w:tab w:val="left" w:pos="7740"/>
          <w:tab w:val="left" w:leader="underscore" w:pos="9900"/>
        </w:tabs>
        <w:spacing w:after="12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All nominees must be Academy </w:t>
      </w:r>
      <w:r w:rsidR="00A5589F" w:rsidRPr="0059149E">
        <w:rPr>
          <w:rFonts w:ascii="Myriad Pro" w:hAnsi="Myriad Pro"/>
          <w:sz w:val="20"/>
          <w:szCs w:val="20"/>
        </w:rPr>
        <w:t>student members by January 1</w:t>
      </w:r>
      <w:r w:rsidR="00A5589F" w:rsidRPr="0059149E">
        <w:rPr>
          <w:rFonts w:ascii="Myriad Pro" w:hAnsi="Myriad Pro"/>
          <w:sz w:val="20"/>
          <w:szCs w:val="20"/>
          <w:vertAlign w:val="superscript"/>
        </w:rPr>
        <w:t>st</w:t>
      </w:r>
      <w:r w:rsidR="00A5589F" w:rsidRPr="0059149E">
        <w:rPr>
          <w:rFonts w:ascii="Myriad Pro" w:hAnsi="Myriad Pro"/>
          <w:sz w:val="20"/>
          <w:szCs w:val="20"/>
        </w:rPr>
        <w:t>.</w:t>
      </w:r>
    </w:p>
    <w:p w14:paraId="28855A46" w14:textId="77777777" w:rsidR="00A5589F" w:rsidRPr="0059149E" w:rsidRDefault="00A5589F" w:rsidP="00A5589F">
      <w:pPr>
        <w:numPr>
          <w:ilvl w:val="0"/>
          <w:numId w:val="9"/>
        </w:numPr>
        <w:tabs>
          <w:tab w:val="left" w:leader="underscore" w:pos="1260"/>
          <w:tab w:val="left" w:pos="1440"/>
          <w:tab w:val="left" w:leader="underscore" w:pos="4140"/>
          <w:tab w:val="left" w:pos="4320"/>
          <w:tab w:val="left" w:leader="underscore" w:pos="7560"/>
          <w:tab w:val="left" w:pos="7740"/>
          <w:tab w:val="left" w:leader="underscore" w:pos="9900"/>
        </w:tabs>
        <w:spacing w:after="120"/>
        <w:rPr>
          <w:rFonts w:ascii="Myriad Pro" w:hAnsi="Myriad Pro"/>
          <w:sz w:val="20"/>
          <w:szCs w:val="20"/>
        </w:rPr>
      </w:pPr>
      <w:r w:rsidRPr="0059149E">
        <w:rPr>
          <w:rFonts w:ascii="Myriad Pro" w:hAnsi="Myriad Pro"/>
          <w:sz w:val="20"/>
          <w:szCs w:val="20"/>
        </w:rPr>
        <w:t>Students must supply their membership number; membership identification numbers will not be provided to third parties (i.e., educators).</w:t>
      </w:r>
    </w:p>
    <w:p w14:paraId="1EE4F8B6" w14:textId="77777777" w:rsidR="00A5589F" w:rsidRPr="0059149E" w:rsidRDefault="00A2606A" w:rsidP="00A5589F">
      <w:pPr>
        <w:numPr>
          <w:ilvl w:val="0"/>
          <w:numId w:val="9"/>
        </w:numPr>
        <w:tabs>
          <w:tab w:val="left" w:leader="underscore" w:pos="1260"/>
          <w:tab w:val="left" w:pos="1440"/>
          <w:tab w:val="left" w:leader="underscore" w:pos="4140"/>
          <w:tab w:val="left" w:pos="4320"/>
          <w:tab w:val="left" w:leader="underscore" w:pos="7560"/>
          <w:tab w:val="left" w:pos="7740"/>
          <w:tab w:val="left" w:leader="underscore" w:pos="9900"/>
        </w:tabs>
        <w:spacing w:after="120"/>
        <w:rPr>
          <w:rFonts w:ascii="Myriad Pro" w:hAnsi="Myriad Pro"/>
          <w:bCs/>
          <w:sz w:val="20"/>
          <w:szCs w:val="20"/>
        </w:rPr>
      </w:pPr>
      <w:r>
        <w:rPr>
          <w:rFonts w:ascii="Myriad Pro" w:hAnsi="Myriad Pro"/>
          <w:bCs/>
          <w:sz w:val="20"/>
          <w:szCs w:val="20"/>
        </w:rPr>
        <w:t>Submit a completed</w:t>
      </w:r>
      <w:r w:rsidR="00A5589F" w:rsidRPr="0059149E">
        <w:rPr>
          <w:rFonts w:ascii="Myriad Pro" w:hAnsi="Myriad Pro"/>
          <w:bCs/>
          <w:sz w:val="20"/>
          <w:szCs w:val="20"/>
        </w:rPr>
        <w:t xml:space="preserve"> </w:t>
      </w:r>
      <w:r>
        <w:rPr>
          <w:rFonts w:ascii="Myriad Pro" w:hAnsi="Myriad Pro"/>
          <w:bCs/>
          <w:sz w:val="20"/>
          <w:szCs w:val="20"/>
        </w:rPr>
        <w:t>form, one letter of nomination, and a nominee resume</w:t>
      </w:r>
      <w:r w:rsidR="00A5589F" w:rsidRPr="0059149E">
        <w:rPr>
          <w:rFonts w:ascii="Myriad Pro" w:hAnsi="Myriad Pro"/>
          <w:bCs/>
          <w:sz w:val="20"/>
          <w:szCs w:val="20"/>
        </w:rPr>
        <w:t xml:space="preserve"> to the state association award chair or other individual designated by the state association.</w:t>
      </w:r>
    </w:p>
    <w:p w14:paraId="51262A52" w14:textId="03F818D2" w:rsidR="00A5589F" w:rsidRPr="0059149E" w:rsidRDefault="00A5589F" w:rsidP="00A5589F">
      <w:pPr>
        <w:pStyle w:val="Heading3"/>
        <w:shd w:val="clear" w:color="auto" w:fill="E0E0E0"/>
        <w:tabs>
          <w:tab w:val="left" w:leader="underscore" w:pos="1260"/>
          <w:tab w:val="left" w:pos="1440"/>
          <w:tab w:val="left" w:leader="underscore" w:pos="4140"/>
          <w:tab w:val="left" w:pos="4320"/>
          <w:tab w:val="left" w:leader="underscore" w:pos="7560"/>
          <w:tab w:val="left" w:pos="7740"/>
          <w:tab w:val="left" w:leader="underscore" w:pos="9900"/>
        </w:tabs>
        <w:spacing w:after="120"/>
        <w:rPr>
          <w:rFonts w:ascii="Myriad Pro" w:hAnsi="Myriad Pro"/>
          <w:bCs w:val="0"/>
          <w:sz w:val="20"/>
          <w:szCs w:val="20"/>
        </w:rPr>
      </w:pPr>
      <w:r w:rsidRPr="0059149E">
        <w:rPr>
          <w:rFonts w:ascii="Myriad Pro" w:hAnsi="Myriad Pro"/>
          <w:bCs w:val="0"/>
          <w:sz w:val="20"/>
          <w:szCs w:val="20"/>
        </w:rPr>
        <w:t>STATE ASSOCIATION AWARD CHAIR</w:t>
      </w:r>
      <w:r w:rsidR="00EB5CF1">
        <w:rPr>
          <w:rFonts w:ascii="Myriad Pro" w:hAnsi="Myriad Pro"/>
          <w:bCs w:val="0"/>
          <w:sz w:val="20"/>
          <w:szCs w:val="20"/>
        </w:rPr>
        <w:t xml:space="preserve"> ONLY</w:t>
      </w:r>
    </w:p>
    <w:p w14:paraId="40325B37" w14:textId="77777777" w:rsidR="00A5589F" w:rsidRPr="0059149E" w:rsidRDefault="00A5589F" w:rsidP="00A5589F">
      <w:pPr>
        <w:numPr>
          <w:ilvl w:val="0"/>
          <w:numId w:val="9"/>
        </w:numPr>
        <w:spacing w:after="120"/>
        <w:rPr>
          <w:rFonts w:ascii="Myriad Pro" w:hAnsi="Myriad Pro"/>
          <w:bCs/>
          <w:sz w:val="20"/>
          <w:szCs w:val="20"/>
        </w:rPr>
      </w:pPr>
      <w:r w:rsidRPr="0059149E">
        <w:rPr>
          <w:rFonts w:ascii="Myriad Pro" w:hAnsi="Myriad Pro"/>
          <w:bCs/>
          <w:sz w:val="20"/>
          <w:szCs w:val="20"/>
        </w:rPr>
        <w:t>Limit awards to four, one per program type:</w:t>
      </w:r>
    </w:p>
    <w:p w14:paraId="66E21522" w14:textId="5949C9A6" w:rsidR="00A5589F" w:rsidRPr="0059149E" w:rsidRDefault="00D76459" w:rsidP="00A5589F">
      <w:pPr>
        <w:pStyle w:val="BlockText"/>
        <w:numPr>
          <w:ilvl w:val="0"/>
          <w:numId w:val="10"/>
        </w:numPr>
        <w:spacing w:after="0"/>
        <w:ind w:right="-115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Graduate CP</w:t>
      </w:r>
    </w:p>
    <w:p w14:paraId="0A51B67C" w14:textId="77777777" w:rsidR="00A5589F" w:rsidRPr="0059149E" w:rsidRDefault="00A5589F" w:rsidP="00A5589F">
      <w:pPr>
        <w:pStyle w:val="BlockText"/>
        <w:numPr>
          <w:ilvl w:val="0"/>
          <w:numId w:val="10"/>
        </w:numPr>
        <w:spacing w:after="0"/>
        <w:ind w:right="-115"/>
        <w:rPr>
          <w:rFonts w:ascii="Myriad Pro" w:hAnsi="Myriad Pro"/>
          <w:sz w:val="20"/>
        </w:rPr>
      </w:pPr>
      <w:r w:rsidRPr="0059149E">
        <w:rPr>
          <w:rFonts w:ascii="Myriad Pro" w:hAnsi="Myriad Pro"/>
          <w:sz w:val="20"/>
        </w:rPr>
        <w:t>Dietetic Internship</w:t>
      </w:r>
    </w:p>
    <w:p w14:paraId="7BD2738F" w14:textId="12CD6BED" w:rsidR="00A5589F" w:rsidRDefault="00D76459" w:rsidP="00A5589F">
      <w:pPr>
        <w:pStyle w:val="BlockText"/>
        <w:numPr>
          <w:ilvl w:val="0"/>
          <w:numId w:val="10"/>
        </w:numPr>
        <w:spacing w:after="0"/>
        <w:ind w:right="-115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Undergrad DPD</w:t>
      </w:r>
    </w:p>
    <w:p w14:paraId="5838CE04" w14:textId="5209C590" w:rsidR="00D76459" w:rsidRPr="0059149E" w:rsidRDefault="00D76459" w:rsidP="00A5589F">
      <w:pPr>
        <w:pStyle w:val="BlockText"/>
        <w:numPr>
          <w:ilvl w:val="0"/>
          <w:numId w:val="10"/>
        </w:numPr>
        <w:spacing w:after="0"/>
        <w:ind w:right="-115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 xml:space="preserve">Other Graduate Program (MDA, </w:t>
      </w:r>
      <w:r w:rsidR="00C34088">
        <w:rPr>
          <w:rFonts w:ascii="Myriad Pro" w:hAnsi="Myriad Pro"/>
          <w:sz w:val="20"/>
        </w:rPr>
        <w:t xml:space="preserve">MPH, </w:t>
      </w:r>
      <w:r>
        <w:rPr>
          <w:rFonts w:ascii="Myriad Pro" w:hAnsi="Myriad Pro"/>
          <w:sz w:val="20"/>
        </w:rPr>
        <w:t>DPD)</w:t>
      </w:r>
    </w:p>
    <w:p w14:paraId="04CBFBAD" w14:textId="77777777" w:rsidR="00EB5CF1" w:rsidRDefault="00EB5CF1" w:rsidP="00EB5CF1">
      <w:pPr>
        <w:spacing w:after="120"/>
        <w:ind w:left="360"/>
        <w:rPr>
          <w:rFonts w:ascii="Myriad Pro" w:hAnsi="Myriad Pro"/>
          <w:sz w:val="20"/>
          <w:szCs w:val="20"/>
        </w:rPr>
      </w:pPr>
    </w:p>
    <w:p w14:paraId="738DF30F" w14:textId="06339AF2" w:rsidR="00A5589F" w:rsidRDefault="000C1077" w:rsidP="00A5589F">
      <w:pPr>
        <w:numPr>
          <w:ilvl w:val="0"/>
          <w:numId w:val="9"/>
        </w:numPr>
        <w:spacing w:after="12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 xml:space="preserve">Affiliate awards </w:t>
      </w:r>
      <w:r w:rsidR="00A2606A">
        <w:rPr>
          <w:rFonts w:ascii="Myriad Pro" w:hAnsi="Myriad Pro"/>
          <w:sz w:val="20"/>
          <w:szCs w:val="20"/>
        </w:rPr>
        <w:t>chair</w:t>
      </w:r>
      <w:r>
        <w:rPr>
          <w:rFonts w:ascii="Myriad Pro" w:hAnsi="Myriad Pro"/>
          <w:sz w:val="20"/>
          <w:szCs w:val="20"/>
        </w:rPr>
        <w:t xml:space="preserve">, affiliate president, or the person designated by the state must submit award winners December 1 – May 1. </w:t>
      </w:r>
    </w:p>
    <w:p w14:paraId="27B26F80" w14:textId="77777777" w:rsidR="000C1077" w:rsidRDefault="000C1077" w:rsidP="00A5589F">
      <w:pPr>
        <w:numPr>
          <w:ilvl w:val="0"/>
          <w:numId w:val="9"/>
        </w:numPr>
        <w:spacing w:after="12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Required data includes:</w:t>
      </w:r>
    </w:p>
    <w:p w14:paraId="036C4E75" w14:textId="77777777" w:rsidR="000C1077" w:rsidRPr="0059149E" w:rsidRDefault="000C1077" w:rsidP="000C1077">
      <w:pPr>
        <w:pStyle w:val="BlockText"/>
        <w:numPr>
          <w:ilvl w:val="0"/>
          <w:numId w:val="12"/>
        </w:numPr>
        <w:spacing w:after="0"/>
        <w:ind w:right="-115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Awardee Name</w:t>
      </w:r>
    </w:p>
    <w:p w14:paraId="6D0A8085" w14:textId="77777777" w:rsidR="000C1077" w:rsidRDefault="000C1077" w:rsidP="000C1077">
      <w:pPr>
        <w:pStyle w:val="BlockText"/>
        <w:numPr>
          <w:ilvl w:val="0"/>
          <w:numId w:val="12"/>
        </w:numPr>
        <w:spacing w:after="0"/>
        <w:ind w:right="-115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Awardee Credentials</w:t>
      </w:r>
    </w:p>
    <w:p w14:paraId="46F159FD" w14:textId="77777777" w:rsidR="000C1077" w:rsidRDefault="000C1077" w:rsidP="000C1077">
      <w:pPr>
        <w:pStyle w:val="BlockText"/>
        <w:numPr>
          <w:ilvl w:val="0"/>
          <w:numId w:val="12"/>
        </w:numPr>
        <w:spacing w:after="0"/>
        <w:ind w:right="-115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Awardee Academy Member ID Number</w:t>
      </w:r>
    </w:p>
    <w:p w14:paraId="34161980" w14:textId="77777777" w:rsidR="000C1077" w:rsidRDefault="000C1077" w:rsidP="000C1077">
      <w:pPr>
        <w:pStyle w:val="BlockText"/>
        <w:numPr>
          <w:ilvl w:val="0"/>
          <w:numId w:val="12"/>
        </w:numPr>
        <w:spacing w:after="0"/>
        <w:ind w:right="-115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>Awardee Institution</w:t>
      </w:r>
    </w:p>
    <w:p w14:paraId="4EDD0E21" w14:textId="4C6EA166" w:rsidR="000C1077" w:rsidRPr="0059149E" w:rsidRDefault="000C1077" w:rsidP="000C1077">
      <w:pPr>
        <w:pStyle w:val="BlockText"/>
        <w:numPr>
          <w:ilvl w:val="0"/>
          <w:numId w:val="12"/>
        </w:numPr>
        <w:spacing w:after="0"/>
        <w:ind w:right="-115"/>
        <w:rPr>
          <w:rFonts w:ascii="Myriad Pro" w:hAnsi="Myriad Pro"/>
          <w:sz w:val="20"/>
        </w:rPr>
      </w:pPr>
      <w:r>
        <w:rPr>
          <w:rFonts w:ascii="Myriad Pro" w:hAnsi="Myriad Pro"/>
          <w:sz w:val="20"/>
        </w:rPr>
        <w:t xml:space="preserve">Awardee Dietetics Education Program Type: </w:t>
      </w:r>
      <w:r w:rsidR="00C34088">
        <w:rPr>
          <w:rFonts w:ascii="Myriad Pro" w:hAnsi="Myriad Pro"/>
          <w:sz w:val="20"/>
        </w:rPr>
        <w:t>M</w:t>
      </w:r>
      <w:r>
        <w:rPr>
          <w:rFonts w:ascii="Myriad Pro" w:hAnsi="Myriad Pro"/>
          <w:sz w:val="20"/>
        </w:rPr>
        <w:t>CP, DI, DPD</w:t>
      </w:r>
      <w:r w:rsidR="00C34088">
        <w:rPr>
          <w:rFonts w:ascii="Myriad Pro" w:hAnsi="Myriad Pro"/>
          <w:sz w:val="20"/>
        </w:rPr>
        <w:t>, MDA, or MPH</w:t>
      </w:r>
    </w:p>
    <w:p w14:paraId="1173DE89" w14:textId="77777777" w:rsidR="00DD003C" w:rsidRPr="005A54E8" w:rsidRDefault="00DD003C" w:rsidP="000C1077">
      <w:pPr>
        <w:pStyle w:val="Heading7"/>
        <w:spacing w:after="0"/>
        <w:rPr>
          <w:rFonts w:ascii="Myriad Pro" w:hAnsi="Myriad Pro"/>
          <w:sz w:val="20"/>
          <w:szCs w:val="20"/>
        </w:rPr>
      </w:pPr>
    </w:p>
    <w:sectPr w:rsidR="00DD003C" w:rsidRPr="005A54E8" w:rsidSect="00DB3253">
      <w:pgSz w:w="12240" w:h="15840" w:code="1"/>
      <w:pgMar w:top="720" w:right="1440" w:bottom="446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0672F" w14:textId="77777777" w:rsidR="004706F0" w:rsidRDefault="004706F0">
      <w:r>
        <w:separator/>
      </w:r>
    </w:p>
  </w:endnote>
  <w:endnote w:type="continuationSeparator" w:id="0">
    <w:p w14:paraId="212F3C7B" w14:textId="77777777" w:rsidR="004706F0" w:rsidRDefault="00470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C7BD2" w14:textId="77777777" w:rsidR="004706F0" w:rsidRDefault="004706F0">
      <w:r>
        <w:separator/>
      </w:r>
    </w:p>
  </w:footnote>
  <w:footnote w:type="continuationSeparator" w:id="0">
    <w:p w14:paraId="00003664" w14:textId="77777777" w:rsidR="004706F0" w:rsidRDefault="00470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05D36"/>
    <w:multiLevelType w:val="hybridMultilevel"/>
    <w:tmpl w:val="D6EA7D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D77090"/>
    <w:multiLevelType w:val="hybridMultilevel"/>
    <w:tmpl w:val="B07E82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119B2014"/>
    <w:multiLevelType w:val="hybridMultilevel"/>
    <w:tmpl w:val="C854B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B27A0"/>
    <w:multiLevelType w:val="multilevel"/>
    <w:tmpl w:val="B1C4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3C102C"/>
    <w:multiLevelType w:val="hybridMultilevel"/>
    <w:tmpl w:val="4D78477C"/>
    <w:lvl w:ilvl="0" w:tplc="0E067744">
      <w:start w:val="1"/>
      <w:numFmt w:val="bullet"/>
      <w:lvlText w:val=""/>
      <w:lvlJc w:val="left"/>
      <w:pPr>
        <w:tabs>
          <w:tab w:val="num" w:pos="1440"/>
        </w:tabs>
        <w:ind w:left="144" w:firstLine="93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D580F"/>
    <w:multiLevelType w:val="hybridMultilevel"/>
    <w:tmpl w:val="0F00E3C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F54D9D"/>
    <w:multiLevelType w:val="hybridMultilevel"/>
    <w:tmpl w:val="796EE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A5B8D"/>
    <w:multiLevelType w:val="hybridMultilevel"/>
    <w:tmpl w:val="E078F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C5518"/>
    <w:multiLevelType w:val="hybridMultilevel"/>
    <w:tmpl w:val="7D06E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E7A7B"/>
    <w:multiLevelType w:val="hybridMultilevel"/>
    <w:tmpl w:val="3AF8CF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E06E6"/>
    <w:multiLevelType w:val="hybridMultilevel"/>
    <w:tmpl w:val="8EB6519E"/>
    <w:lvl w:ilvl="0" w:tplc="0E067744">
      <w:start w:val="1"/>
      <w:numFmt w:val="bullet"/>
      <w:lvlText w:val=""/>
      <w:lvlJc w:val="left"/>
      <w:pPr>
        <w:tabs>
          <w:tab w:val="num" w:pos="1440"/>
        </w:tabs>
        <w:ind w:left="144" w:firstLine="936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040102">
    <w:abstractNumId w:val="11"/>
  </w:num>
  <w:num w:numId="2" w16cid:durableId="2031450829">
    <w:abstractNumId w:val="5"/>
  </w:num>
  <w:num w:numId="3" w16cid:durableId="214004166">
    <w:abstractNumId w:val="6"/>
  </w:num>
  <w:num w:numId="4" w16cid:durableId="1876194562">
    <w:abstractNumId w:val="7"/>
  </w:num>
  <w:num w:numId="5" w16cid:durableId="1424300211">
    <w:abstractNumId w:val="1"/>
  </w:num>
  <w:num w:numId="6" w16cid:durableId="1572499015">
    <w:abstractNumId w:val="8"/>
  </w:num>
  <w:num w:numId="7" w16cid:durableId="543979181">
    <w:abstractNumId w:val="3"/>
  </w:num>
  <w:num w:numId="8" w16cid:durableId="979194330">
    <w:abstractNumId w:val="9"/>
  </w:num>
  <w:num w:numId="9" w16cid:durableId="155349736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 w16cid:durableId="845288461">
    <w:abstractNumId w:val="2"/>
  </w:num>
  <w:num w:numId="11" w16cid:durableId="1673995897">
    <w:abstractNumId w:val="4"/>
  </w:num>
  <w:num w:numId="12" w16cid:durableId="6206513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59"/>
    <w:rsid w:val="000133AA"/>
    <w:rsid w:val="0004177F"/>
    <w:rsid w:val="0005700A"/>
    <w:rsid w:val="000840C0"/>
    <w:rsid w:val="000A5D40"/>
    <w:rsid w:val="000C1077"/>
    <w:rsid w:val="001C0088"/>
    <w:rsid w:val="001E5FD2"/>
    <w:rsid w:val="00204877"/>
    <w:rsid w:val="00211E9F"/>
    <w:rsid w:val="0024334E"/>
    <w:rsid w:val="002532AD"/>
    <w:rsid w:val="00262B00"/>
    <w:rsid w:val="00275509"/>
    <w:rsid w:val="00281563"/>
    <w:rsid w:val="002A3E49"/>
    <w:rsid w:val="002B719D"/>
    <w:rsid w:val="00336260"/>
    <w:rsid w:val="00362DC9"/>
    <w:rsid w:val="00377A34"/>
    <w:rsid w:val="00395AF2"/>
    <w:rsid w:val="00396530"/>
    <w:rsid w:val="003C0DD7"/>
    <w:rsid w:val="004013F9"/>
    <w:rsid w:val="004706F0"/>
    <w:rsid w:val="004A1810"/>
    <w:rsid w:val="004C2E71"/>
    <w:rsid w:val="004D077F"/>
    <w:rsid w:val="004D716A"/>
    <w:rsid w:val="00510158"/>
    <w:rsid w:val="00510CE3"/>
    <w:rsid w:val="0056280E"/>
    <w:rsid w:val="00584CB7"/>
    <w:rsid w:val="0059149E"/>
    <w:rsid w:val="005A54E8"/>
    <w:rsid w:val="005C62F4"/>
    <w:rsid w:val="005D4751"/>
    <w:rsid w:val="0060664F"/>
    <w:rsid w:val="00611D55"/>
    <w:rsid w:val="0061504A"/>
    <w:rsid w:val="00644C2B"/>
    <w:rsid w:val="00687F00"/>
    <w:rsid w:val="006B0AC2"/>
    <w:rsid w:val="006C543A"/>
    <w:rsid w:val="006D163B"/>
    <w:rsid w:val="006E7BD2"/>
    <w:rsid w:val="00765786"/>
    <w:rsid w:val="007D6AC9"/>
    <w:rsid w:val="007E2A56"/>
    <w:rsid w:val="007F516F"/>
    <w:rsid w:val="00806F5D"/>
    <w:rsid w:val="00823635"/>
    <w:rsid w:val="008332C0"/>
    <w:rsid w:val="0088057C"/>
    <w:rsid w:val="008D13A0"/>
    <w:rsid w:val="00917167"/>
    <w:rsid w:val="009265A5"/>
    <w:rsid w:val="00973750"/>
    <w:rsid w:val="00A074C7"/>
    <w:rsid w:val="00A15C9F"/>
    <w:rsid w:val="00A2606A"/>
    <w:rsid w:val="00A5589F"/>
    <w:rsid w:val="00A62ABE"/>
    <w:rsid w:val="00A64D1F"/>
    <w:rsid w:val="00AA4913"/>
    <w:rsid w:val="00AA7F05"/>
    <w:rsid w:val="00AE49C2"/>
    <w:rsid w:val="00AF1868"/>
    <w:rsid w:val="00B27BA8"/>
    <w:rsid w:val="00B517CC"/>
    <w:rsid w:val="00B55F59"/>
    <w:rsid w:val="00B6114C"/>
    <w:rsid w:val="00C10642"/>
    <w:rsid w:val="00C324A0"/>
    <w:rsid w:val="00C34088"/>
    <w:rsid w:val="00C36517"/>
    <w:rsid w:val="00C666A2"/>
    <w:rsid w:val="00CB2D1A"/>
    <w:rsid w:val="00CD3A81"/>
    <w:rsid w:val="00D76459"/>
    <w:rsid w:val="00D926AE"/>
    <w:rsid w:val="00D92F79"/>
    <w:rsid w:val="00DB3253"/>
    <w:rsid w:val="00DD003C"/>
    <w:rsid w:val="00DF71DF"/>
    <w:rsid w:val="00E035A2"/>
    <w:rsid w:val="00E04148"/>
    <w:rsid w:val="00E62294"/>
    <w:rsid w:val="00EB28FE"/>
    <w:rsid w:val="00EB5CF1"/>
    <w:rsid w:val="00EB77AA"/>
    <w:rsid w:val="00EE274D"/>
    <w:rsid w:val="00EE4E8C"/>
    <w:rsid w:val="00FA2132"/>
    <w:rsid w:val="00FA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468EF4"/>
  <w15:docId w15:val="{750DFE44-ECCE-4D19-BBC8-9170D55D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786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cs="Tahom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558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" w:hAnsi="Times"/>
      <w:b/>
      <w:bCs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rsid w:val="005101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nhideWhenUsed/>
    <w:qFormat/>
    <w:rsid w:val="00584CB7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  <w:outlineLvl w:val="0"/>
    </w:pPr>
    <w:rPr>
      <w:rFonts w:ascii="Times" w:hAnsi="Times"/>
      <w:bCs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rFonts w:ascii="Times New Roman" w:hAnsi="Times New Roman"/>
      <w:sz w:val="22"/>
      <w:szCs w:val="20"/>
    </w:rPr>
  </w:style>
  <w:style w:type="paragraph" w:styleId="BalloonText">
    <w:name w:val="Balloon Text"/>
    <w:basedOn w:val="Normal"/>
    <w:semiHidden/>
    <w:rsid w:val="001C0088"/>
    <w:rPr>
      <w:rFonts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510158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rsid w:val="00510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10158"/>
    <w:rPr>
      <w:b/>
      <w:bCs/>
    </w:rPr>
  </w:style>
  <w:style w:type="character" w:customStyle="1" w:styleId="Normal1">
    <w:name w:val="Normal1"/>
    <w:basedOn w:val="DefaultParagraphFont"/>
    <w:rsid w:val="00510158"/>
  </w:style>
  <w:style w:type="character" w:customStyle="1" w:styleId="header2">
    <w:name w:val="header_2"/>
    <w:basedOn w:val="DefaultParagraphFont"/>
    <w:rsid w:val="00510158"/>
  </w:style>
  <w:style w:type="character" w:customStyle="1" w:styleId="standardfont1">
    <w:name w:val="standardfont1"/>
    <w:basedOn w:val="DefaultParagraphFont"/>
    <w:rsid w:val="00510158"/>
    <w:rPr>
      <w:rFonts w:ascii="Arial" w:hAnsi="Arial" w:cs="Arial" w:hint="default"/>
      <w:color w:val="404548"/>
      <w:sz w:val="18"/>
      <w:szCs w:val="18"/>
    </w:rPr>
  </w:style>
  <w:style w:type="paragraph" w:styleId="ListParagraph">
    <w:name w:val="List Paragraph"/>
    <w:basedOn w:val="Normal"/>
    <w:uiPriority w:val="34"/>
    <w:qFormat/>
    <w:rsid w:val="00510158"/>
    <w:pPr>
      <w:ind w:left="720"/>
      <w:contextualSpacing/>
    </w:pPr>
    <w:rPr>
      <w:rFonts w:ascii="Times New Roman" w:hAnsi="Times New Roman"/>
    </w:rPr>
  </w:style>
  <w:style w:type="character" w:customStyle="1" w:styleId="Heading2Char">
    <w:name w:val="Heading 2 Char"/>
    <w:basedOn w:val="DefaultParagraphFont"/>
    <w:link w:val="Heading2"/>
    <w:rsid w:val="00A5589F"/>
    <w:rPr>
      <w:rFonts w:ascii="Tahoma" w:hAnsi="Tahoma" w:cs="Tahoma"/>
      <w:b/>
      <w:bCs/>
    </w:rPr>
  </w:style>
  <w:style w:type="character" w:customStyle="1" w:styleId="HeaderChar">
    <w:name w:val="Header Char"/>
    <w:basedOn w:val="DefaultParagraphFont"/>
    <w:link w:val="Header"/>
    <w:rsid w:val="00A5589F"/>
    <w:rPr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A5589F"/>
    <w:rPr>
      <w:rFonts w:ascii="Cambria" w:eastAsia="Times New Roman" w:hAnsi="Cambria" w:cs="Times New Roman"/>
      <w:b/>
      <w:bCs/>
      <w:sz w:val="26"/>
      <w:szCs w:val="26"/>
    </w:rPr>
  </w:style>
  <w:style w:type="paragraph" w:styleId="BlockText">
    <w:name w:val="Block Text"/>
    <w:basedOn w:val="Normal"/>
    <w:rsid w:val="00A5589F"/>
    <w:pPr>
      <w:spacing w:after="120"/>
      <w:ind w:left="360" w:right="-108" w:hanging="360"/>
    </w:pPr>
    <w:rPr>
      <w:rFonts w:ascii="CG Times (W1)" w:hAnsi="CG Times (W1)"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84CB7"/>
    <w:rPr>
      <w:rFonts w:ascii="Calibri" w:eastAsia="Times New Roman" w:hAnsi="Calibri" w:cs="Times New Roman"/>
      <w:sz w:val="24"/>
      <w:szCs w:val="24"/>
    </w:rPr>
  </w:style>
  <w:style w:type="character" w:styleId="Emphasis">
    <w:name w:val="Emphasis"/>
    <w:basedOn w:val="DefaultParagraphFont"/>
    <w:qFormat/>
    <w:rsid w:val="007D6AC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C107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0C1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6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tive.000\Application%20Data\Microsoft\Templates\ADA%20BAR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ADA BAR PAPER</Template>
  <TotalTime>2</TotalTime>
  <Pages>2</Pages>
  <Words>229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ADA</Company>
  <LinksUpToDate>false</LinksUpToDate>
  <CharactersWithSpaces>1857</CharactersWithSpaces>
  <SharedDoc>false</SharedDoc>
  <HLinks>
    <vt:vector size="6" baseType="variant">
      <vt:variant>
        <vt:i4>3604499</vt:i4>
      </vt:variant>
      <vt:variant>
        <vt:i4>0</vt:i4>
      </vt:variant>
      <vt:variant>
        <vt:i4>0</vt:i4>
      </vt:variant>
      <vt:variant>
        <vt:i4>5</vt:i4>
      </vt:variant>
      <vt:variant>
        <vt:lpwstr>mailto:affiliateawards@eatright.org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ADA</dc:creator>
  <cp:lastModifiedBy>Boyer, Caitlin</cp:lastModifiedBy>
  <cp:revision>2</cp:revision>
  <cp:lastPrinted>2010-06-22T12:20:00Z</cp:lastPrinted>
  <dcterms:created xsi:type="dcterms:W3CDTF">2024-04-29T19:00:00Z</dcterms:created>
  <dcterms:modified xsi:type="dcterms:W3CDTF">2024-04-29T19:00:00Z</dcterms:modified>
</cp:coreProperties>
</file>